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-18" w:tblpY="-158"/>
        <w:tblW w:w="1035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110"/>
        <w:gridCol w:w="3240"/>
      </w:tblGrid>
      <w:tr w:rsidR="008E0004" w14:paraId="0787712A" w14:textId="77777777" w:rsidTr="008D6B85">
        <w:trPr>
          <w:cantSplit/>
          <w:trHeight w:val="993"/>
        </w:trPr>
        <w:tc>
          <w:tcPr>
            <w:tcW w:w="711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1F3B4F93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8D6B85">
        <w:trPr>
          <w:cantSplit/>
          <w:trHeight w:val="225"/>
        </w:trPr>
        <w:tc>
          <w:tcPr>
            <w:tcW w:w="711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77777777" w:rsidR="008D6B85" w:rsidRPr="008D6B85" w:rsidRDefault="008D6B85" w:rsidP="008E7B64">
      <w:pPr>
        <w:pStyle w:val="Heading1"/>
      </w:pPr>
      <w:r w:rsidRPr="008D6B85">
        <w:t>COVID-19 Vaccine Medical Exception Request Form</w:t>
      </w:r>
    </w:p>
    <w:p w14:paraId="74617ECB" w14:textId="0FBC48E1" w:rsidR="008D6B85" w:rsidRPr="008D6B85" w:rsidRDefault="008D6B85" w:rsidP="008D6B85">
      <w:bookmarkStart w:id="0" w:name="_Hlk80684641"/>
      <w:r w:rsidRPr="008D6B85">
        <w:t>I am requesting an exception from the COVID-19 vaccination requirement on the basis of a</w:t>
      </w:r>
      <w:bookmarkEnd w:id="0"/>
      <w:r w:rsidRPr="008D6B85">
        <w:t xml:space="preserve"> diagnosed physical or mental condition that limits my ability to receive the COVID-19 vaccination, as certified by my </w:t>
      </w:r>
      <w:r w:rsidR="003700D7">
        <w:t xml:space="preserve">medical </w:t>
      </w:r>
      <w:r w:rsidRPr="008D6B85">
        <w:t xml:space="preserve">provider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F42D9" w14:paraId="169525C5" w14:textId="77777777" w:rsidTr="00A11659">
        <w:tc>
          <w:tcPr>
            <w:tcW w:w="7645" w:type="dxa"/>
          </w:tcPr>
          <w:p w14:paraId="6C15B557" w14:textId="77777777" w:rsidR="00AF42D9" w:rsidRDefault="00AF42D9" w:rsidP="00AF42D9">
            <w:pPr>
              <w:spacing w:after="60"/>
            </w:pPr>
            <w:r w:rsidRPr="008D6B85">
              <w:t>Signature:</w:t>
            </w:r>
          </w:p>
          <w:p w14:paraId="2C045C84" w14:textId="27AE7D9D" w:rsidR="00AF42D9" w:rsidRDefault="00AF42D9" w:rsidP="00AF42D9">
            <w:pPr>
              <w:spacing w:after="60"/>
            </w:pPr>
          </w:p>
        </w:tc>
        <w:tc>
          <w:tcPr>
            <w:tcW w:w="2425" w:type="dxa"/>
          </w:tcPr>
          <w:p w14:paraId="3E5E0733" w14:textId="77777777" w:rsidR="00AF42D9" w:rsidRPr="008D6B85" w:rsidRDefault="00AF42D9" w:rsidP="00AF42D9">
            <w:pPr>
              <w:spacing w:after="60"/>
            </w:pPr>
            <w:r w:rsidRPr="008D6B85">
              <w:t>Date:</w:t>
            </w:r>
          </w:p>
          <w:p w14:paraId="5BE2604C" w14:textId="5E6EDDE2" w:rsidR="00AF42D9" w:rsidRDefault="00DC5314" w:rsidP="00AF42D9">
            <w:pPr>
              <w:spacing w:after="60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4CFABC89" w:rsidR="00FB6BE8" w:rsidRDefault="00FB6BE8" w:rsidP="00891CB8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</w:tr>
    </w:tbl>
    <w:p w14:paraId="7158B635" w14:textId="062A3D88" w:rsidR="00012864" w:rsidRPr="00012864" w:rsidRDefault="008D6B85" w:rsidP="00012864">
      <w:pPr>
        <w:spacing w:before="240"/>
      </w:pPr>
      <w:r w:rsidRPr="008E7B64">
        <w:t>Please note that if your e</w:t>
      </w:r>
      <w:r w:rsidR="00843FB9"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 w:rsidR="00012864" w:rsidRPr="00012864">
        <w:t xml:space="preserve"> </w:t>
      </w:r>
      <w:r w:rsidR="00012864" w:rsidRPr="008D15E5">
        <w:t>Workplaces are not required to provide this exception accommodation if doing so would pose a direct threat to the excepted individual or others in the workplace or would create an undue hardship.</w:t>
      </w:r>
    </w:p>
    <w:p w14:paraId="3FC4D9CB" w14:textId="3FAF9BE3" w:rsidR="008D6B85" w:rsidRPr="008E7B64" w:rsidRDefault="008D6B85" w:rsidP="00AF42D9">
      <w:pPr>
        <w:pStyle w:val="Heading2"/>
      </w:pPr>
      <w:r w:rsidRPr="008E7B64">
        <w:t xml:space="preserve">Statement from </w:t>
      </w:r>
      <w:r w:rsidR="00FB6BE8">
        <w:t>Medical</w:t>
      </w:r>
      <w:r w:rsidRPr="008E7B64">
        <w:t xml:space="preserve"> Provider</w:t>
      </w:r>
    </w:p>
    <w:p w14:paraId="7DE40EAB" w14:textId="49DBCDF8" w:rsidR="008D6B85" w:rsidRDefault="008D6B85" w:rsidP="008D6B85">
      <w:r w:rsidRPr="008D6B85">
        <w:t>Your patient, named above, has requested an ex</w:t>
      </w:r>
      <w:r w:rsidR="00843FB9">
        <w:t>ce</w:t>
      </w:r>
      <w:r w:rsidRPr="008D6B85">
        <w:t xml:space="preserve">ption to the COVID-19 vaccination requirement due to a medical condition. Please provide the information below. </w:t>
      </w:r>
    </w:p>
    <w:p w14:paraId="5276130F" w14:textId="7777777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>Please check an option below and complete related questions:</w:t>
      </w:r>
    </w:p>
    <w:p w14:paraId="46F7322E" w14:textId="6F99E8E4" w:rsidR="008D6B85" w:rsidRPr="008D6B85" w:rsidRDefault="003453EC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1"/>
            <w:enabled/>
            <w:calcOnExit w:val="0"/>
            <w:statusText w:type="text" w:val="Check if the patient should not receive COVID-19 vaccine due to a medical condition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8"/>
      <w:r w:rsidR="003D5A38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should not receive the COVID-19 vaccination due to a medical condition.</w:t>
      </w:r>
    </w:p>
    <w:p w14:paraId="67D5401F" w14:textId="5C2D84D0" w:rsidR="008D6B85" w:rsidRDefault="008D6B85" w:rsidP="00B2237F">
      <w:pPr>
        <w:spacing w:after="120"/>
        <w:ind w:left="360" w:right="2074"/>
        <w:rPr>
          <w:rFonts w:eastAsia="Arial"/>
        </w:rPr>
      </w:pPr>
      <w:r w:rsidRPr="008D6B85">
        <w:rPr>
          <w:rFonts w:eastAsia="Arial"/>
        </w:rPr>
        <w:t>What is the medical condition that prevents them from receiving the COVID-19 vaccination?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9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9"/>
    </w:p>
    <w:p w14:paraId="7B09DBF2" w14:textId="0B72474A" w:rsidR="008D6B85" w:rsidRPr="008D6B85" w:rsidRDefault="003453EC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2"/>
            <w:enabled/>
            <w:calcOnExit w:val="0"/>
            <w:statusText w:type="text" w:val="Check if the medical condition is permanent"/>
            <w:checkBox>
              <w:sizeAuto/>
              <w:default w:val="0"/>
            </w:checkBox>
          </w:ffData>
        </w:fldChar>
      </w:r>
      <w:bookmarkStart w:id="10" w:name="Check2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0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3"/>
            <w:enabled/>
            <w:calcOnExit w:val="0"/>
            <w:statusText w:type="text" w:val="Check if the medical condition is not permanent"/>
            <w:checkBox>
              <w:sizeAuto/>
              <w:default w:val="0"/>
            </w:checkBox>
          </w:ffData>
        </w:fldChar>
      </w:r>
      <w:bookmarkStart w:id="11" w:name="Check3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1"/>
      <w:r w:rsidR="003D5A38">
        <w:rPr>
          <w:rFonts w:eastAsia="Arial"/>
        </w:rPr>
        <w:t xml:space="preserve"> No 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permanent?</w:t>
      </w:r>
    </w:p>
    <w:p w14:paraId="4447C854" w14:textId="2FB26C3D" w:rsidR="008D6B85" w:rsidRDefault="000136D9" w:rsidP="00B2237F">
      <w:pPr>
        <w:tabs>
          <w:tab w:val="left" w:pos="207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Check4"/>
            <w:enabled/>
            <w:calcOnExit w:val="0"/>
            <w:statusText w:type="text" w:val="Check if the medical condition is temporary"/>
            <w:checkBox>
              <w:sizeAuto/>
              <w:default w:val="0"/>
            </w:checkBox>
          </w:ffData>
        </w:fldChar>
      </w:r>
      <w:bookmarkStart w:id="12" w:name="Check4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2"/>
      <w:r w:rsidR="003D5A38">
        <w:rPr>
          <w:rFonts w:eastAsia="Arial"/>
        </w:rPr>
        <w:t xml:space="preserve"> Yes </w:t>
      </w:r>
      <w:r>
        <w:rPr>
          <w:rFonts w:eastAsia="Arial"/>
        </w:rPr>
        <w:fldChar w:fldCharType="begin">
          <w:ffData>
            <w:name w:val="Check5"/>
            <w:enabled/>
            <w:calcOnExit w:val="0"/>
            <w:statusText w:type="text" w:val="Check if the medical condition is not temporary"/>
            <w:checkBox>
              <w:sizeAuto/>
              <w:default w:val="0"/>
            </w:checkBox>
          </w:ffData>
        </w:fldChar>
      </w:r>
      <w:bookmarkStart w:id="13" w:name="Check5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3"/>
      <w:r w:rsidR="003D5A38">
        <w:rPr>
          <w:rFonts w:eastAsia="Arial"/>
        </w:rPr>
        <w:t xml:space="preserve"> No</w:t>
      </w:r>
      <w:r w:rsidR="003D5A38">
        <w:rPr>
          <w:rFonts w:eastAsia="Arial"/>
        </w:rPr>
        <w:tab/>
      </w:r>
      <w:r w:rsidR="008D6B85" w:rsidRPr="008D6B85">
        <w:rPr>
          <w:rFonts w:eastAsia="Arial"/>
        </w:rPr>
        <w:t>Is the medical condition temporary?</w:t>
      </w:r>
      <w:r w:rsidR="003D5A38" w:rsidRPr="008D6B85">
        <w:rPr>
          <w:rFonts w:eastAsia="Arial"/>
        </w:rPr>
        <w:t xml:space="preserve"> </w:t>
      </w:r>
      <w:r w:rsidR="008D6B85" w:rsidRPr="008D6B85">
        <w:rPr>
          <w:rFonts w:eastAsia="Arial"/>
        </w:rPr>
        <w:t>If yes, what is the expected duration?</w:t>
      </w:r>
    </w:p>
    <w:p w14:paraId="63B72BCE" w14:textId="4621366C" w:rsidR="003D5A38" w:rsidRPr="008D6B85" w:rsidRDefault="000136D9" w:rsidP="003D5A38">
      <w:pPr>
        <w:tabs>
          <w:tab w:val="left" w:pos="2160"/>
        </w:tabs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1"/>
            <w:enabled/>
            <w:calcOnExit w:val="0"/>
            <w:statusText w:type="text" w:val="If the medical condition is temporary, enter the expected duration"/>
            <w:textInput/>
          </w:ffData>
        </w:fldChar>
      </w:r>
      <w:bookmarkStart w:id="14" w:name="Text11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4"/>
    </w:p>
    <w:p w14:paraId="0ADFC50C" w14:textId="77777777" w:rsidR="008D6B85" w:rsidRPr="008D6B85" w:rsidRDefault="008D6B85" w:rsidP="00B2237F">
      <w:pPr>
        <w:spacing w:after="120"/>
        <w:ind w:left="360" w:right="1354"/>
        <w:rPr>
          <w:rFonts w:eastAsia="Arial"/>
        </w:rPr>
      </w:pPr>
      <w:r w:rsidRPr="008D6B85">
        <w:rPr>
          <w:rFonts w:eastAsia="Arial"/>
        </w:rPr>
        <w:t>Please describe how this medical condition impacts their ability to receive the COVID-19 vaccination.</w:t>
      </w:r>
    </w:p>
    <w:p w14:paraId="55AF32D7" w14:textId="24D9DFC3" w:rsidR="008D6B85" w:rsidRPr="008D6B85" w:rsidRDefault="000136D9" w:rsidP="006C6322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2"/>
            <w:enabled/>
            <w:calcOnExit w:val="0"/>
            <w:statusText w:type="text" w:val="Describe how this medical condition impacts their ability to receive the COVID-19 vaccination"/>
            <w:textInput/>
          </w:ffData>
        </w:fldChar>
      </w:r>
      <w:bookmarkStart w:id="15" w:name="Text12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15"/>
    </w:p>
    <w:p w14:paraId="17944454" w14:textId="34BDB3A1" w:rsidR="008D6B85" w:rsidRPr="008D6B85" w:rsidRDefault="000136D9" w:rsidP="006C6322">
      <w:pPr>
        <w:ind w:left="360" w:hanging="360"/>
        <w:rPr>
          <w:rFonts w:eastAsia="Arial"/>
        </w:rPr>
      </w:pPr>
      <w:r>
        <w:rPr>
          <w:rFonts w:eastAsia="Arial"/>
        </w:rPr>
        <w:lastRenderedPageBreak/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16" w:name="Check6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6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not receive a certain type of COVID-19 vaccination. The patient may receive a vaccination manufactured by</w:t>
      </w:r>
      <w:r w:rsidR="00A11659">
        <w:rPr>
          <w:rFonts w:eastAsia="Arial"/>
        </w:rPr>
        <w:t xml:space="preserve"> </w:t>
      </w:r>
      <w:r w:rsidR="00A11659">
        <w:rPr>
          <w:rFonts w:eastAsia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A11659">
        <w:rPr>
          <w:rFonts w:eastAsia="Arial"/>
        </w:rPr>
        <w:instrText xml:space="preserve"> FORMTEXT </w:instrText>
      </w:r>
      <w:r w:rsidR="00A11659">
        <w:rPr>
          <w:rFonts w:eastAsia="Arial"/>
        </w:rPr>
      </w:r>
      <w:r w:rsidR="00A11659">
        <w:rPr>
          <w:rFonts w:eastAsia="Arial"/>
        </w:rPr>
        <w:fldChar w:fldCharType="separate"/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  <w:noProof/>
        </w:rPr>
        <w:t> </w:t>
      </w:r>
      <w:r w:rsidR="00A11659">
        <w:rPr>
          <w:rFonts w:eastAsia="Arial"/>
        </w:rPr>
        <w:fldChar w:fldCharType="end"/>
      </w:r>
      <w:bookmarkEnd w:id="17"/>
      <w:r w:rsidR="00A11659">
        <w:rPr>
          <w:rFonts w:eastAsia="Arial"/>
        </w:rPr>
        <w:t>.</w:t>
      </w:r>
    </w:p>
    <w:p w14:paraId="6E4817BB" w14:textId="3251E9A4" w:rsidR="008D6B85" w:rsidRPr="008D6B85" w:rsidRDefault="000136D9" w:rsidP="008D6B85">
      <w:pPr>
        <w:rPr>
          <w:rFonts w:eastAsia="Arial"/>
        </w:rPr>
      </w:pPr>
      <w:r>
        <w:rPr>
          <w:rFonts w:eastAsia="Arial"/>
        </w:rPr>
        <w:fldChar w:fldCharType="begin">
          <w:ffData>
            <w:name w:val="Check7"/>
            <w:enabled/>
            <w:calcOnExit w:val="0"/>
            <w:statusText w:type="text" w:val="Check if the patient may receive a COVID-19 vaccination"/>
            <w:checkBox>
              <w:sizeAuto/>
              <w:default w:val="0"/>
            </w:checkBox>
          </w:ffData>
        </w:fldChar>
      </w:r>
      <w:bookmarkStart w:id="18" w:name="Check7"/>
      <w:r>
        <w:rPr>
          <w:rFonts w:eastAsia="Arial"/>
        </w:rPr>
        <w:instrText xml:space="preserve"> FORMCHECKBOX </w:instrText>
      </w:r>
      <w:r w:rsidR="00A95B01">
        <w:rPr>
          <w:rFonts w:eastAsia="Arial"/>
        </w:rPr>
      </w:r>
      <w:r w:rsidR="00A95B0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18"/>
      <w:r w:rsidR="00A11659">
        <w:rPr>
          <w:rFonts w:eastAsia="Arial"/>
        </w:rPr>
        <w:t xml:space="preserve"> </w:t>
      </w:r>
      <w:r w:rsidR="008D6B85" w:rsidRPr="008D6B85">
        <w:rPr>
          <w:rFonts w:eastAsia="Arial"/>
        </w:rPr>
        <w:t>The patient may receive a COVID-19 vaccination.</w:t>
      </w:r>
    </w:p>
    <w:p w14:paraId="2A81E30F" w14:textId="294A1D85" w:rsidR="008D6B85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1C8396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Printed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 xml:space="preserve">ame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20298D18" w14:textId="7DD87330" w:rsidR="00DC5314" w:rsidRDefault="007A6EE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19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19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20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0"/>
          </w:p>
        </w:tc>
      </w:tr>
      <w:tr w:rsidR="006C6322" w14:paraId="5CAFE0AD" w14:textId="77777777" w:rsidTr="006C6322">
        <w:trPr>
          <w:trHeight w:val="675"/>
        </w:trPr>
        <w:tc>
          <w:tcPr>
            <w:tcW w:w="4405" w:type="dxa"/>
            <w:vMerge w:val="restart"/>
          </w:tcPr>
          <w:p w14:paraId="6284D0A8" w14:textId="7EA95AE4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Signature of </w:t>
            </w:r>
            <w:r w:rsidR="00FB6BE8">
              <w:rPr>
                <w:rFonts w:eastAsia="Arial"/>
              </w:rPr>
              <w:t>medical provider</w:t>
            </w:r>
            <w:r w:rsidRPr="008D6B85">
              <w:rPr>
                <w:rFonts w:eastAsia="Arial"/>
              </w:rPr>
              <w:t>:</w:t>
            </w:r>
          </w:p>
          <w:p w14:paraId="682005F0" w14:textId="77777777" w:rsidR="006C6322" w:rsidRPr="008D6B85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637D423B" w14:textId="0992F401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a</w:t>
            </w:r>
            <w:r w:rsidRPr="008D6B85">
              <w:rPr>
                <w:rFonts w:eastAsia="Arial"/>
              </w:rPr>
              <w:t>ddress:</w:t>
            </w:r>
          </w:p>
          <w:p w14:paraId="2F90AFAA" w14:textId="3D1F1C95" w:rsidR="006C6322" w:rsidRPr="008D6B85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physician's work address"/>
                  <w:textInput/>
                </w:ffData>
              </w:fldChar>
            </w:r>
            <w:bookmarkStart w:id="21" w:name="Text16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1"/>
          </w:p>
        </w:tc>
      </w:tr>
      <w:tr w:rsidR="006C6322" w14:paraId="3124C274" w14:textId="77777777" w:rsidTr="006C6322">
        <w:tc>
          <w:tcPr>
            <w:tcW w:w="4405" w:type="dxa"/>
            <w:vMerge/>
          </w:tcPr>
          <w:p w14:paraId="57E0A01C" w14:textId="6923C51A" w:rsidR="006C6322" w:rsidRDefault="006C6322" w:rsidP="006C6322">
            <w:pPr>
              <w:spacing w:after="60"/>
              <w:rPr>
                <w:rFonts w:eastAsia="Arial"/>
              </w:rPr>
            </w:pPr>
          </w:p>
        </w:tc>
        <w:tc>
          <w:tcPr>
            <w:tcW w:w="5665" w:type="dxa"/>
          </w:tcPr>
          <w:p w14:paraId="7859EDFE" w14:textId="283942CB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 xml:space="preserve">Work </w:t>
            </w:r>
            <w:r w:rsidR="000136D9">
              <w:rPr>
                <w:rFonts w:eastAsia="Arial"/>
              </w:rPr>
              <w:t>t</w:t>
            </w:r>
            <w:r w:rsidRPr="008D6B85">
              <w:rPr>
                <w:rFonts w:eastAsia="Arial"/>
              </w:rPr>
              <w:t xml:space="preserve">elephone </w:t>
            </w:r>
            <w:r w:rsidR="000136D9">
              <w:rPr>
                <w:rFonts w:eastAsia="Arial"/>
              </w:rPr>
              <w:t>n</w:t>
            </w:r>
            <w:r w:rsidRPr="008D6B85">
              <w:rPr>
                <w:rFonts w:eastAsia="Arial"/>
              </w:rPr>
              <w:t>umber:</w:t>
            </w:r>
          </w:p>
          <w:p w14:paraId="5F6B4436" w14:textId="66235098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physician's work telephone number"/>
                  <w:textInput/>
                </w:ffData>
              </w:fldChar>
            </w:r>
            <w:bookmarkStart w:id="22" w:name="Text17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22"/>
          </w:p>
        </w:tc>
      </w:tr>
    </w:tbl>
    <w:p w14:paraId="53528BF2" w14:textId="77777777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3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78B1EAAA" w14:textId="3E990201" w:rsidR="00356D9A" w:rsidRDefault="00356D9A" w:rsidP="003568A7"/>
    <w:sectPr w:rsidR="00356D9A" w:rsidSect="00B2237F">
      <w:footerReference w:type="default" r:id="rId14"/>
      <w:type w:val="continuous"/>
      <w:pgSz w:w="12240" w:h="15840" w:code="1"/>
      <w:pgMar w:top="540" w:right="1080" w:bottom="1170" w:left="1080" w:header="720" w:footer="34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FDB9A" w14:textId="77777777" w:rsidR="005966D2" w:rsidRDefault="005966D2" w:rsidP="000C6F50">
      <w:r>
        <w:separator/>
      </w:r>
    </w:p>
  </w:endnote>
  <w:endnote w:type="continuationSeparator" w:id="0">
    <w:p w14:paraId="083B4CCB" w14:textId="77777777" w:rsidR="005966D2" w:rsidRDefault="005966D2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90553" w14:textId="2A8CEE52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 w:rsidR="00E87E28">
      <w:rPr>
        <w:rFonts w:cs="Arial"/>
        <w:noProof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B2237F">
      <w:rPr>
        <w:rFonts w:cs="Arial"/>
        <w:noProof/>
        <w:sz w:val="20"/>
        <w:szCs w:val="20"/>
      </w:rPr>
      <w:t xml:space="preserve"> of </w:t>
    </w:r>
    <w:r w:rsidR="00B2237F">
      <w:rPr>
        <w:rFonts w:cs="Arial"/>
        <w:noProof/>
        <w:sz w:val="20"/>
        <w:szCs w:val="20"/>
      </w:rPr>
      <w:fldChar w:fldCharType="begin"/>
    </w:r>
    <w:r w:rsidR="00B2237F">
      <w:rPr>
        <w:rFonts w:cs="Arial"/>
        <w:noProof/>
        <w:sz w:val="20"/>
        <w:szCs w:val="20"/>
      </w:rPr>
      <w:instrText xml:space="preserve"> NUMPAGES  \* Arabic  \* MERGEFORMAT </w:instrText>
    </w:r>
    <w:r w:rsidR="00B2237F">
      <w:rPr>
        <w:rFonts w:cs="Arial"/>
        <w:noProof/>
        <w:sz w:val="20"/>
        <w:szCs w:val="20"/>
      </w:rPr>
      <w:fldChar w:fldCharType="separate"/>
    </w:r>
    <w:r w:rsidR="00E87E28">
      <w:rPr>
        <w:rFonts w:cs="Arial"/>
        <w:noProof/>
        <w:sz w:val="20"/>
        <w:szCs w:val="20"/>
      </w:rPr>
      <w:t>2</w:t>
    </w:r>
    <w:r w:rsidR="00B2237F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0136D9">
      <w:rPr>
        <w:rFonts w:cs="Arial"/>
        <w:sz w:val="20"/>
        <w:szCs w:val="20"/>
      </w:rPr>
      <w:t>3870</w:t>
    </w:r>
    <w:r w:rsidRPr="009B4A00">
      <w:rPr>
        <w:rFonts w:cs="Arial"/>
        <w:sz w:val="20"/>
        <w:szCs w:val="20"/>
      </w:rPr>
      <w:t xml:space="preserve"> (</w:t>
    </w:r>
    <w:r w:rsidR="000136D9">
      <w:rPr>
        <w:rFonts w:cs="Arial"/>
        <w:sz w:val="20"/>
        <w:szCs w:val="20"/>
      </w:rPr>
      <w:t>8/2</w:t>
    </w:r>
    <w:r w:rsidR="00B2237F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744B5" w14:textId="77777777" w:rsidR="005966D2" w:rsidRDefault="005966D2" w:rsidP="000C6F50">
      <w:r>
        <w:separator/>
      </w:r>
    </w:p>
  </w:footnote>
  <w:footnote w:type="continuationSeparator" w:id="0">
    <w:p w14:paraId="073D6166" w14:textId="77777777" w:rsidR="005966D2" w:rsidRDefault="005966D2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szrEjWxS5XGXrgSTMJKMxHDa3xJhkS69GJzujJeB6ydZW6P7NXUcwJtkF6jeYIAujQp7picpSuqgjIgsxj4Q==" w:salt="4x+NFnuDf3/qdOtYdQBDxg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22"/>
    <w:rsid w:val="0000572C"/>
    <w:rsid w:val="00006187"/>
    <w:rsid w:val="00006A5B"/>
    <w:rsid w:val="000071BA"/>
    <w:rsid w:val="00012864"/>
    <w:rsid w:val="000136D9"/>
    <w:rsid w:val="00041BD8"/>
    <w:rsid w:val="000649FE"/>
    <w:rsid w:val="0006615B"/>
    <w:rsid w:val="00070451"/>
    <w:rsid w:val="00072B23"/>
    <w:rsid w:val="000A6405"/>
    <w:rsid w:val="000C4BE6"/>
    <w:rsid w:val="000C6F50"/>
    <w:rsid w:val="000D0253"/>
    <w:rsid w:val="000D1336"/>
    <w:rsid w:val="000D4AC4"/>
    <w:rsid w:val="000E321D"/>
    <w:rsid w:val="000E36AA"/>
    <w:rsid w:val="000E3E99"/>
    <w:rsid w:val="000E57C0"/>
    <w:rsid w:val="000F0754"/>
    <w:rsid w:val="00112D7D"/>
    <w:rsid w:val="001327E2"/>
    <w:rsid w:val="00133AF9"/>
    <w:rsid w:val="001358C7"/>
    <w:rsid w:val="001453E5"/>
    <w:rsid w:val="00152264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029E5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69FD"/>
    <w:rsid w:val="002D3052"/>
    <w:rsid w:val="002E1B83"/>
    <w:rsid w:val="002F67C9"/>
    <w:rsid w:val="00313A08"/>
    <w:rsid w:val="00321561"/>
    <w:rsid w:val="00331230"/>
    <w:rsid w:val="003341A1"/>
    <w:rsid w:val="00334855"/>
    <w:rsid w:val="0033555D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42BE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966D2"/>
    <w:rsid w:val="005A11A7"/>
    <w:rsid w:val="005A386D"/>
    <w:rsid w:val="005B04E1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134D"/>
    <w:rsid w:val="006D6880"/>
    <w:rsid w:val="006E261B"/>
    <w:rsid w:val="006E3F22"/>
    <w:rsid w:val="006F0407"/>
    <w:rsid w:val="006F2268"/>
    <w:rsid w:val="006F5DB1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6EE9"/>
    <w:rsid w:val="007B2BE3"/>
    <w:rsid w:val="007C51E9"/>
    <w:rsid w:val="007C683F"/>
    <w:rsid w:val="007E3FBB"/>
    <w:rsid w:val="007E5ED2"/>
    <w:rsid w:val="007F0F4D"/>
    <w:rsid w:val="0080678F"/>
    <w:rsid w:val="00812613"/>
    <w:rsid w:val="0083139C"/>
    <w:rsid w:val="00833E80"/>
    <w:rsid w:val="00833FD9"/>
    <w:rsid w:val="00843FB9"/>
    <w:rsid w:val="00854460"/>
    <w:rsid w:val="008607E5"/>
    <w:rsid w:val="00862835"/>
    <w:rsid w:val="0087213B"/>
    <w:rsid w:val="00873BF5"/>
    <w:rsid w:val="008A62BE"/>
    <w:rsid w:val="008C5B1D"/>
    <w:rsid w:val="008D0DE6"/>
    <w:rsid w:val="008D15E5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4213"/>
    <w:rsid w:val="009247D6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60B86"/>
    <w:rsid w:val="00A673F1"/>
    <w:rsid w:val="00A73511"/>
    <w:rsid w:val="00A85251"/>
    <w:rsid w:val="00A95B01"/>
    <w:rsid w:val="00AB0720"/>
    <w:rsid w:val="00AB3ABE"/>
    <w:rsid w:val="00AB5CAD"/>
    <w:rsid w:val="00AC1410"/>
    <w:rsid w:val="00AC6714"/>
    <w:rsid w:val="00AD05EB"/>
    <w:rsid w:val="00AD2EA7"/>
    <w:rsid w:val="00AE06B9"/>
    <w:rsid w:val="00AE7A30"/>
    <w:rsid w:val="00AF000B"/>
    <w:rsid w:val="00AF42D9"/>
    <w:rsid w:val="00B03DB0"/>
    <w:rsid w:val="00B106B7"/>
    <w:rsid w:val="00B130E8"/>
    <w:rsid w:val="00B2237F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E06B9D"/>
    <w:rsid w:val="00E152F2"/>
    <w:rsid w:val="00E259ED"/>
    <w:rsid w:val="00E322E6"/>
    <w:rsid w:val="00E42F36"/>
    <w:rsid w:val="00E5613E"/>
    <w:rsid w:val="00E64A82"/>
    <w:rsid w:val="00E87E28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1517D"/>
    <w:rsid w:val="00F27E85"/>
    <w:rsid w:val="00F302CC"/>
    <w:rsid w:val="00F310F8"/>
    <w:rsid w:val="00F31CEC"/>
    <w:rsid w:val="00F3289B"/>
    <w:rsid w:val="00F5153B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489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VID19.LanguageAccess@dhsoha.state.or.us" TargetMode="Externa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3A28E16DA814B878632B240B027B4" ma:contentTypeVersion="14" ma:contentTypeDescription="Create a new document." ma:contentTypeScope="" ma:versionID="e1dd60dbb97abf3981b5363d01cb0daf">
  <xsd:schema xmlns:xsd="http://www.w3.org/2001/XMLSchema" xmlns:xs="http://www.w3.org/2001/XMLSchema" xmlns:p="http://schemas.microsoft.com/office/2006/metadata/properties" xmlns:ns2="0240cbe5-132a-45e6-95fb-aa7624f1749c" xmlns:ns3="e6090389-06ef-422f-bc2c-8bc6f7282570" targetNamespace="http://schemas.microsoft.com/office/2006/metadata/properties" ma:root="true" ma:fieldsID="1886b3b51ef0b16320d8309f52616af0" ns2:_="" ns3:_="">
    <xsd:import namespace="0240cbe5-132a-45e6-95fb-aa7624f1749c"/>
    <xsd:import namespace="e6090389-06ef-422f-bc2c-8bc6f72825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Checked_x0020_Out_x0020_By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0cbe5-132a-45e6-95fb-aa7624f174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0389-06ef-422f-bc2c-8bc6f7282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Checked_x0020_Out_x0020_By" ma:index="14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_x0020_Out_x0020_By xmlns="e6090389-06ef-422f-bc2c-8bc6f72825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5EE9-F9DA-483A-9281-FB0FE7BA2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0cbe5-132a-45e6-95fb-aa7624f1749c"/>
    <ds:schemaRef ds:uri="e6090389-06ef-422f-bc2c-8bc6f7282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C3AA5-061D-4A02-B260-A3FD1D848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0D469-7694-4DEE-98A8-A0429B7A848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240cbe5-132a-45e6-95fb-aa7624f1749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6090389-06ef-422f-bc2c-8bc6f72825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71F8D4-5F24-41DD-BCE9-DAEA92D0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0</TotalTime>
  <Pages>2</Pages>
  <Words>399</Words>
  <Characters>2275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3870 COVID-19 Vaccine Medical Exception Request Form</vt:lpstr>
    </vt:vector>
  </TitlesOfParts>
  <Manager>Nicholas Kern OCR</Manager>
  <Company>DAS_TPPS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3870 COVID-19 Vaccine Medical Exception Request Form</dc:title>
  <dc:subject/>
  <dc:creator>PUBLIC HEALTH DIVISION</dc:creator>
  <cp:keywords>OHA 3870 COVID-19 Vaccine Medical Exception Request Form</cp:keywords>
  <dc:description>OHA 3870 COVID-19 Vaccine Medical Exception Request Form</dc:description>
  <cp:lastModifiedBy>Carolyn Coenen</cp:lastModifiedBy>
  <cp:revision>2</cp:revision>
  <cp:lastPrinted>2010-10-28T14:35:00Z</cp:lastPrinted>
  <dcterms:created xsi:type="dcterms:W3CDTF">2021-10-27T20:10:00Z</dcterms:created>
  <dcterms:modified xsi:type="dcterms:W3CDTF">2021-10-27T20:10:00Z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0x0101007AC3A28E16DA814B878632B240B027B4</vt:lpwstr>
  </property>
</Properties>
</file>